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2A" w:rsidRDefault="00334B7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4182A" w:rsidRDefault="00334B7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4182A" w:rsidRDefault="00334B77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01.10.2016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31.12.2016</w:t>
      </w:r>
    </w:p>
    <w:p w:rsidR="00C31518" w:rsidRPr="00C31518" w:rsidRDefault="00C31518">
      <w:pPr>
        <w:jc w:val="center"/>
        <w:rPr>
          <w:noProof/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82A">
        <w:trPr>
          <w:cantSplit/>
          <w:trHeight w:val="225"/>
        </w:trPr>
        <w:tc>
          <w:tcPr>
            <w:tcW w:w="7513" w:type="dxa"/>
            <w:vMerge w:val="restart"/>
          </w:tcPr>
          <w:p w:rsidR="00E4182A" w:rsidRDefault="00E4182A">
            <w:pPr>
              <w:jc w:val="center"/>
              <w:rPr>
                <w:noProof/>
                <w:sz w:val="18"/>
                <w:lang w:val="en-US"/>
              </w:rPr>
            </w:pPr>
          </w:p>
          <w:p w:rsidR="00E4182A" w:rsidRDefault="00334B7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82A" w:rsidRDefault="00334B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82A">
        <w:trPr>
          <w:cantSplit/>
          <w:trHeight w:val="437"/>
        </w:trPr>
        <w:tc>
          <w:tcPr>
            <w:tcW w:w="7513" w:type="dxa"/>
            <w:vMerge/>
          </w:tcPr>
          <w:p w:rsidR="00E4182A" w:rsidRDefault="00E4182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82A" w:rsidRDefault="00E4182A">
            <w:pPr>
              <w:jc w:val="center"/>
              <w:rPr>
                <w:noProof/>
                <w:sz w:val="18"/>
              </w:rPr>
            </w:pPr>
          </w:p>
        </w:tc>
      </w:tr>
      <w:tr w:rsidR="00E4182A">
        <w:trPr>
          <w:cantSplit/>
        </w:trPr>
        <w:tc>
          <w:tcPr>
            <w:tcW w:w="7513" w:type="dxa"/>
          </w:tcPr>
          <w:p w:rsidR="00E4182A" w:rsidRDefault="00334B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4182A" w:rsidRDefault="00334B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0001.0002.0023.0170.0006 Иные подвопросы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0002.0006.0065.1403 Единая база вакансий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</w:p>
        </w:tc>
      </w:tr>
      <w:tr w:rsidR="00334B77">
        <w:trPr>
          <w:cantSplit/>
        </w:trPr>
        <w:tc>
          <w:tcPr>
            <w:tcW w:w="7513" w:type="dxa"/>
          </w:tcPr>
          <w:p w:rsidR="00334B77" w:rsidRDefault="00334B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34B77" w:rsidRDefault="00334B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352</w:t>
            </w:r>
          </w:p>
        </w:tc>
      </w:tr>
    </w:tbl>
    <w:p w:rsidR="00334B77" w:rsidRDefault="00334B77" w:rsidP="00334B77">
      <w:pPr>
        <w:rPr>
          <w:noProof/>
        </w:rPr>
      </w:pPr>
    </w:p>
    <w:sectPr w:rsidR="00334B7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77"/>
    <w:rsid w:val="00334B77"/>
    <w:rsid w:val="00C31518"/>
    <w:rsid w:val="00E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2</cp:revision>
  <cp:lastPrinted>2017-01-11T14:01:00Z</cp:lastPrinted>
  <dcterms:created xsi:type="dcterms:W3CDTF">2017-01-11T14:01:00Z</dcterms:created>
  <dcterms:modified xsi:type="dcterms:W3CDTF">2017-01-11T14:01:00Z</dcterms:modified>
</cp:coreProperties>
</file>